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35" w:rsidRDefault="00703235" w:rsidP="009F6783">
      <w:pPr>
        <w:ind w:left="-720"/>
        <w:jc w:val="both"/>
        <w:rPr>
          <w:sz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1.65pt;margin-top:8.8pt;width:294.25pt;height:74.1pt;z-index:251658240" filled="f" stroked="f">
            <v:textbox style="mso-next-textbox:#_x0000_s1026">
              <w:txbxContent>
                <w:p w:rsidR="00703235" w:rsidRDefault="00703235">
                  <w:pPr>
                    <w:rPr>
                      <w:b/>
                      <w:i/>
                      <w:sz w:val="36"/>
                    </w:rPr>
                  </w:pPr>
                </w:p>
                <w:p w:rsidR="00703235" w:rsidRDefault="00703235" w:rsidP="007C10CD">
                  <w:pPr>
                    <w:jc w:val="center"/>
                    <w:rPr>
                      <w:b/>
                      <w:i/>
                      <w:sz w:val="36"/>
                    </w:rPr>
                  </w:pPr>
                  <w:r>
                    <w:rPr>
                      <w:b/>
                      <w:i/>
                      <w:sz w:val="36"/>
                    </w:rPr>
                    <w:t>Walton High School Band</w:t>
                  </w:r>
                </w:p>
                <w:p w:rsidR="00703235" w:rsidRPr="007C10CD" w:rsidRDefault="00703235" w:rsidP="00C44C7F">
                  <w:pPr>
                    <w:jc w:val="center"/>
                    <w:rPr>
                      <w:b/>
                      <w:i/>
                      <w:sz w:val="20"/>
                      <w:szCs w:val="20"/>
                    </w:rPr>
                  </w:pPr>
                  <w:r w:rsidRPr="007C10CD">
                    <w:rPr>
                      <w:sz w:val="20"/>
                      <w:szCs w:val="20"/>
                    </w:rPr>
                    <w:t>449 Walton Road, DeFuniak Springs, FL 32433</w:t>
                  </w:r>
                </w:p>
                <w:p w:rsidR="00703235" w:rsidRPr="007C10CD" w:rsidRDefault="00703235" w:rsidP="007C10CD">
                  <w:pPr>
                    <w:jc w:val="center"/>
                    <w:rPr>
                      <w:sz w:val="20"/>
                      <w:szCs w:val="20"/>
                    </w:rPr>
                  </w:pPr>
                  <w:r w:rsidRPr="007C10CD">
                    <w:rPr>
                      <w:sz w:val="20"/>
                      <w:szCs w:val="20"/>
                    </w:rPr>
                    <w:t>850-892-1270 Ext. 7</w:t>
                  </w:r>
                </w:p>
                <w:p w:rsidR="00703235" w:rsidRPr="009F6783" w:rsidRDefault="00703235">
                  <w:pPr>
                    <w:rPr>
                      <w:b/>
                      <w:sz w:val="36"/>
                    </w:rPr>
                  </w:pPr>
                </w:p>
                <w:p w:rsidR="00703235" w:rsidRPr="009F6783" w:rsidRDefault="00703235">
                  <w:pPr>
                    <w:rPr>
                      <w:sz w:val="20"/>
                      <w:szCs w:val="20"/>
                    </w:rPr>
                  </w:pPr>
                </w:p>
              </w:txbxContent>
            </v:textbox>
          </v:shape>
        </w:pict>
      </w:r>
      <w:r w:rsidRPr="009C7B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rest" style="width:116.25pt;height:105pt;visibility:visible">
            <v:imagedata r:id="rId7" o:title=""/>
          </v:shape>
        </w:pict>
      </w:r>
    </w:p>
    <w:p w:rsidR="00703235" w:rsidRDefault="00703235" w:rsidP="008E55FF">
      <w:pPr>
        <w:jc w:val="center"/>
      </w:pPr>
      <w:r>
        <w:t>Walton High School Band Parent Association</w:t>
      </w:r>
    </w:p>
    <w:p w:rsidR="00703235" w:rsidRDefault="00703235" w:rsidP="008E55FF">
      <w:pPr>
        <w:jc w:val="center"/>
      </w:pPr>
    </w:p>
    <w:p w:rsidR="00703235" w:rsidRDefault="00703235" w:rsidP="008E55FF">
      <w:r>
        <w:t>May 3. 2011</w:t>
      </w:r>
    </w:p>
    <w:p w:rsidR="00703235" w:rsidRDefault="00703235" w:rsidP="008E55FF">
      <w:r>
        <w:t>Minutes of meeting:</w:t>
      </w:r>
    </w:p>
    <w:p w:rsidR="00703235" w:rsidRDefault="00703235" w:rsidP="008E55FF">
      <w:r>
        <w:t>Present: Rebecca King, John Kozak, Suzanne Rich, Melissa Gillis, Sweetie</w:t>
      </w:r>
    </w:p>
    <w:p w:rsidR="00703235" w:rsidRDefault="00703235" w:rsidP="008E55FF">
      <w:r>
        <w:t>Meeting was called to order with Pledge and prayer.</w:t>
      </w:r>
    </w:p>
    <w:p w:rsidR="00703235" w:rsidRDefault="00703235" w:rsidP="008E55FF">
      <w:r>
        <w:t>Financial report read and accepted: Rebecca motion, Suzanne 2</w:t>
      </w:r>
      <w:r w:rsidRPr="00E030FA">
        <w:rPr>
          <w:vertAlign w:val="superscript"/>
        </w:rPr>
        <w:t>nd</w:t>
      </w:r>
      <w:r>
        <w:t>, all in favor.</w:t>
      </w:r>
    </w:p>
    <w:p w:rsidR="00703235" w:rsidRDefault="00703235" w:rsidP="008E55FF">
      <w:r>
        <w:t>April Minutes read and accepted: Melissa motion, John 2</w:t>
      </w:r>
      <w:r w:rsidRPr="00E030FA">
        <w:rPr>
          <w:vertAlign w:val="superscript"/>
        </w:rPr>
        <w:t>nd</w:t>
      </w:r>
      <w:r>
        <w:t>, all in favor.</w:t>
      </w:r>
    </w:p>
    <w:p w:rsidR="00703235" w:rsidRDefault="00703235" w:rsidP="008E55FF">
      <w:pPr>
        <w:pStyle w:val="ListParagraph"/>
        <w:numPr>
          <w:ilvl w:val="0"/>
          <w:numId w:val="1"/>
        </w:numPr>
        <w:rPr>
          <w:sz w:val="24"/>
          <w:szCs w:val="24"/>
        </w:rPr>
      </w:pPr>
      <w:r w:rsidRPr="00E030FA">
        <w:rPr>
          <w:sz w:val="24"/>
          <w:szCs w:val="24"/>
        </w:rPr>
        <w:t>Showcase: Concession stand will be open.</w:t>
      </w:r>
      <w:r>
        <w:rPr>
          <w:sz w:val="24"/>
          <w:szCs w:val="24"/>
        </w:rPr>
        <w:t xml:space="preserve">  Need workers, and 3 boxes for money.</w:t>
      </w:r>
    </w:p>
    <w:p w:rsidR="00703235" w:rsidRDefault="00703235" w:rsidP="008E55FF">
      <w:pPr>
        <w:pStyle w:val="ListParagraph"/>
        <w:numPr>
          <w:ilvl w:val="0"/>
          <w:numId w:val="1"/>
        </w:numPr>
        <w:rPr>
          <w:sz w:val="24"/>
          <w:szCs w:val="24"/>
        </w:rPr>
      </w:pPr>
      <w:r>
        <w:rPr>
          <w:sz w:val="24"/>
          <w:szCs w:val="24"/>
        </w:rPr>
        <w:t>8</w:t>
      </w:r>
      <w:r w:rsidRPr="00E030FA">
        <w:rPr>
          <w:sz w:val="24"/>
          <w:szCs w:val="24"/>
          <w:vertAlign w:val="superscript"/>
        </w:rPr>
        <w:t>th</w:t>
      </w:r>
      <w:r>
        <w:rPr>
          <w:sz w:val="24"/>
          <w:szCs w:val="24"/>
        </w:rPr>
        <w:t xml:space="preserve"> Grade band night: May 12</w:t>
      </w:r>
      <w:r w:rsidRPr="00E030FA">
        <w:rPr>
          <w:sz w:val="24"/>
          <w:szCs w:val="24"/>
          <w:vertAlign w:val="superscript"/>
        </w:rPr>
        <w:t>th</w:t>
      </w:r>
      <w:r>
        <w:rPr>
          <w:sz w:val="24"/>
          <w:szCs w:val="24"/>
        </w:rPr>
        <w:t xml:space="preserve"> 6pm for recruitment purposes.  This will be held in the cafeteria.  There will be concession stand signup sheets, possible credit for concession signup.  Use the table display from Full Score for decoration.  Refreshments available.</w:t>
      </w:r>
    </w:p>
    <w:p w:rsidR="00703235" w:rsidRDefault="00703235" w:rsidP="008E55FF">
      <w:pPr>
        <w:pStyle w:val="ListParagraph"/>
        <w:numPr>
          <w:ilvl w:val="0"/>
          <w:numId w:val="1"/>
        </w:numPr>
        <w:rPr>
          <w:sz w:val="24"/>
          <w:szCs w:val="24"/>
        </w:rPr>
      </w:pPr>
      <w:r>
        <w:rPr>
          <w:sz w:val="24"/>
          <w:szCs w:val="24"/>
        </w:rPr>
        <w:t>Awards night: May 19</w:t>
      </w:r>
      <w:r w:rsidRPr="00E030FA">
        <w:rPr>
          <w:sz w:val="24"/>
          <w:szCs w:val="24"/>
          <w:vertAlign w:val="superscript"/>
        </w:rPr>
        <w:t>th</w:t>
      </w:r>
      <w:r>
        <w:rPr>
          <w:sz w:val="24"/>
          <w:szCs w:val="24"/>
        </w:rPr>
        <w:t xml:space="preserve"> 6pm.  This will also be held in the cafeteria.  There will be a slideshow presentation going on during awards.  It was decided to give Mr. Patzig a gift certificate.</w:t>
      </w:r>
    </w:p>
    <w:p w:rsidR="00703235" w:rsidRDefault="00703235" w:rsidP="008E55FF">
      <w:pPr>
        <w:pStyle w:val="ListParagraph"/>
        <w:numPr>
          <w:ilvl w:val="0"/>
          <w:numId w:val="1"/>
        </w:numPr>
        <w:rPr>
          <w:sz w:val="24"/>
          <w:szCs w:val="24"/>
        </w:rPr>
      </w:pPr>
      <w:r>
        <w:rPr>
          <w:sz w:val="24"/>
          <w:szCs w:val="24"/>
        </w:rPr>
        <w:t>Band Trip: Wild Adventures in Valdosta Georgia, May 21</w:t>
      </w:r>
      <w:r w:rsidRPr="00D17499">
        <w:rPr>
          <w:sz w:val="24"/>
          <w:szCs w:val="24"/>
          <w:vertAlign w:val="superscript"/>
        </w:rPr>
        <w:t>st</w:t>
      </w:r>
      <w:r>
        <w:rPr>
          <w:sz w:val="24"/>
          <w:szCs w:val="24"/>
        </w:rPr>
        <w:t>.  Signup sheet to be checked against payments needed.  Students will pay $55 each.  Band Parents will pay half of transportation costs.</w:t>
      </w:r>
    </w:p>
    <w:p w:rsidR="00703235" w:rsidRDefault="00703235" w:rsidP="008E55FF">
      <w:pPr>
        <w:pStyle w:val="ListParagraph"/>
        <w:numPr>
          <w:ilvl w:val="0"/>
          <w:numId w:val="1"/>
        </w:numPr>
        <w:rPr>
          <w:sz w:val="24"/>
          <w:szCs w:val="24"/>
        </w:rPr>
      </w:pPr>
      <w:r>
        <w:rPr>
          <w:sz w:val="24"/>
          <w:szCs w:val="24"/>
        </w:rPr>
        <w:t>Mr. Patzig’s mother has passed away.  The Band Parent Association will be giving either flowers or a donation.</w:t>
      </w:r>
    </w:p>
    <w:p w:rsidR="00703235" w:rsidRDefault="00703235" w:rsidP="008E55FF">
      <w:pPr>
        <w:ind w:left="360"/>
      </w:pPr>
      <w:r>
        <w:t xml:space="preserve">Meeting closed. </w:t>
      </w:r>
    </w:p>
    <w:p w:rsidR="00703235" w:rsidRDefault="00703235" w:rsidP="008E55FF">
      <w:pPr>
        <w:rPr>
          <w:b/>
        </w:rPr>
      </w:pPr>
      <w:r>
        <w:t>Next Meeting will be held June 7</w:t>
      </w:r>
      <w:r w:rsidRPr="00D17499">
        <w:rPr>
          <w:vertAlign w:val="superscript"/>
        </w:rPr>
        <w:t>th</w:t>
      </w:r>
      <w:r>
        <w:t xml:space="preserve"> 6pm.  Location to come.</w:t>
      </w: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p w:rsidR="00703235" w:rsidRDefault="00703235" w:rsidP="002D235C">
      <w:pPr>
        <w:jc w:val="center"/>
        <w:rPr>
          <w:b/>
        </w:rPr>
      </w:pPr>
    </w:p>
    <w:sectPr w:rsidR="00703235" w:rsidSect="002F2911">
      <w:headerReference w:type="even" r:id="rId8"/>
      <w:headerReference w:type="default" r:id="rId9"/>
      <w:footerReference w:type="even" r:id="rId10"/>
      <w:footerReference w:type="default" r:id="rId11"/>
      <w:headerReference w:type="first" r:id="rId12"/>
      <w:footerReference w:type="first" r:id="rId13"/>
      <w:pgSz w:w="12240" w:h="15840"/>
      <w:pgMar w:top="450" w:right="1800" w:bottom="450" w:left="180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35" w:rsidRDefault="00703235" w:rsidP="007C10CD">
      <w:r>
        <w:separator/>
      </w:r>
    </w:p>
  </w:endnote>
  <w:endnote w:type="continuationSeparator" w:id="0">
    <w:p w:rsidR="00703235" w:rsidRDefault="00703235" w:rsidP="007C1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triel"/>
    <w:panose1 w:val="020F050202020403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Default="00703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Pr="006A5E21" w:rsidRDefault="00703235" w:rsidP="006A5E21">
    <w:pPr>
      <w:pStyle w:val="Footer"/>
      <w:jc w:val="center"/>
      <w:rPr>
        <w:i/>
        <w:sz w:val="18"/>
        <w:szCs w:val="18"/>
      </w:rPr>
    </w:pPr>
    <w:r w:rsidRPr="006A5E21">
      <w:rPr>
        <w:i/>
        <w:sz w:val="18"/>
        <w:szCs w:val="18"/>
      </w:rPr>
      <w:t>Band Director:  Harry Patzig</w:t>
    </w:r>
  </w:p>
  <w:p w:rsidR="00703235" w:rsidRPr="006A5E21" w:rsidRDefault="00703235" w:rsidP="006A5E21">
    <w:pPr>
      <w:pStyle w:val="Footer"/>
      <w:jc w:val="center"/>
      <w:rPr>
        <w:i/>
        <w:sz w:val="18"/>
        <w:szCs w:val="18"/>
      </w:rPr>
    </w:pPr>
  </w:p>
  <w:tbl>
    <w:tblPr>
      <w:tblW w:w="9177" w:type="dxa"/>
      <w:tblLook w:val="00A0"/>
    </w:tblPr>
    <w:tblGrid>
      <w:gridCol w:w="1963"/>
      <w:gridCol w:w="2518"/>
      <w:gridCol w:w="2294"/>
      <w:gridCol w:w="2294"/>
    </w:tblGrid>
    <w:tr w:rsidR="00703235" w:rsidRPr="006A5E21" w:rsidTr="00F73313">
      <w:trPr>
        <w:trHeight w:val="517"/>
      </w:trPr>
      <w:tc>
        <w:tcPr>
          <w:tcW w:w="2071" w:type="dxa"/>
        </w:tcPr>
        <w:p w:rsidR="00703235" w:rsidRPr="005F7F96" w:rsidRDefault="00703235" w:rsidP="006A5E21">
          <w:pPr>
            <w:pStyle w:val="Footer"/>
            <w:rPr>
              <w:i/>
              <w:sz w:val="18"/>
              <w:szCs w:val="18"/>
            </w:rPr>
          </w:pPr>
          <w:r w:rsidRPr="005F7F96">
            <w:rPr>
              <w:i/>
              <w:sz w:val="18"/>
              <w:szCs w:val="18"/>
            </w:rPr>
            <w:t xml:space="preserve">President:  </w:t>
          </w:r>
          <w:r>
            <w:rPr>
              <w:i/>
              <w:sz w:val="18"/>
              <w:szCs w:val="18"/>
            </w:rPr>
            <w:t>Rebecca King</w:t>
          </w:r>
        </w:p>
      </w:tc>
      <w:tc>
        <w:tcPr>
          <w:tcW w:w="2518" w:type="dxa"/>
        </w:tcPr>
        <w:p w:rsidR="00703235" w:rsidRPr="005F7F96" w:rsidRDefault="00703235" w:rsidP="006A5E21">
          <w:pPr>
            <w:pStyle w:val="Footer"/>
            <w:rPr>
              <w:i/>
              <w:sz w:val="18"/>
              <w:szCs w:val="18"/>
            </w:rPr>
          </w:pPr>
          <w:r>
            <w:rPr>
              <w:i/>
              <w:sz w:val="18"/>
              <w:szCs w:val="18"/>
            </w:rPr>
            <w:t>Vice President:  John Kozak</w:t>
          </w:r>
        </w:p>
      </w:tc>
      <w:tc>
        <w:tcPr>
          <w:tcW w:w="2294" w:type="dxa"/>
        </w:tcPr>
        <w:p w:rsidR="00703235" w:rsidRPr="005F7F96" w:rsidRDefault="00703235" w:rsidP="00F73313">
          <w:pPr>
            <w:pStyle w:val="Footer"/>
            <w:rPr>
              <w:i/>
              <w:sz w:val="18"/>
              <w:szCs w:val="18"/>
            </w:rPr>
          </w:pPr>
          <w:r w:rsidRPr="005F7F96">
            <w:rPr>
              <w:i/>
              <w:sz w:val="18"/>
              <w:szCs w:val="18"/>
            </w:rPr>
            <w:t>Treasurer:  Melissa Gillis</w:t>
          </w:r>
        </w:p>
      </w:tc>
      <w:tc>
        <w:tcPr>
          <w:tcW w:w="2294" w:type="dxa"/>
        </w:tcPr>
        <w:p w:rsidR="00703235" w:rsidRPr="005F7F96" w:rsidRDefault="00703235" w:rsidP="005F7F96">
          <w:pPr>
            <w:pStyle w:val="Footer"/>
            <w:jc w:val="center"/>
            <w:rPr>
              <w:i/>
              <w:sz w:val="18"/>
              <w:szCs w:val="18"/>
            </w:rPr>
          </w:pPr>
          <w:r>
            <w:rPr>
              <w:i/>
              <w:sz w:val="18"/>
              <w:szCs w:val="18"/>
            </w:rPr>
            <w:t>Secretary:  Suzanne Rich</w:t>
          </w:r>
        </w:p>
      </w:tc>
    </w:tr>
  </w:tbl>
  <w:p w:rsidR="00703235" w:rsidRPr="006A5E21" w:rsidRDefault="00703235" w:rsidP="006A5E21">
    <w:pPr>
      <w:pStyle w:val="Footer"/>
      <w:jc w:val="center"/>
      <w:rPr>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Default="00703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35" w:rsidRDefault="00703235" w:rsidP="007C10CD">
      <w:r>
        <w:separator/>
      </w:r>
    </w:p>
  </w:footnote>
  <w:footnote w:type="continuationSeparator" w:id="0">
    <w:p w:rsidR="00703235" w:rsidRDefault="00703235" w:rsidP="007C1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Default="00703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Default="00703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35" w:rsidRDefault="00703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2613"/>
    <w:multiLevelType w:val="hybridMultilevel"/>
    <w:tmpl w:val="E73EE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C94"/>
    <w:rsid w:val="00031F08"/>
    <w:rsid w:val="0006577A"/>
    <w:rsid w:val="00071B75"/>
    <w:rsid w:val="00097D40"/>
    <w:rsid w:val="00160A75"/>
    <w:rsid w:val="00163D2B"/>
    <w:rsid w:val="00172E28"/>
    <w:rsid w:val="00192684"/>
    <w:rsid w:val="001F35C2"/>
    <w:rsid w:val="00261729"/>
    <w:rsid w:val="00263089"/>
    <w:rsid w:val="002646E1"/>
    <w:rsid w:val="002D235C"/>
    <w:rsid w:val="002D340F"/>
    <w:rsid w:val="002F2911"/>
    <w:rsid w:val="00413B09"/>
    <w:rsid w:val="00491C94"/>
    <w:rsid w:val="004A5D23"/>
    <w:rsid w:val="004B0D4D"/>
    <w:rsid w:val="004B4A71"/>
    <w:rsid w:val="00554CB7"/>
    <w:rsid w:val="005F7F96"/>
    <w:rsid w:val="00680F6A"/>
    <w:rsid w:val="00685F6E"/>
    <w:rsid w:val="006A5E21"/>
    <w:rsid w:val="006B2A2D"/>
    <w:rsid w:val="006B5BBD"/>
    <w:rsid w:val="00703235"/>
    <w:rsid w:val="007517AC"/>
    <w:rsid w:val="007C10CD"/>
    <w:rsid w:val="008B3618"/>
    <w:rsid w:val="008E55FF"/>
    <w:rsid w:val="008F3FB7"/>
    <w:rsid w:val="0092234E"/>
    <w:rsid w:val="00953705"/>
    <w:rsid w:val="00972021"/>
    <w:rsid w:val="009966BB"/>
    <w:rsid w:val="009B17E1"/>
    <w:rsid w:val="009C7BEC"/>
    <w:rsid w:val="009F6783"/>
    <w:rsid w:val="00A425B6"/>
    <w:rsid w:val="00AD32D1"/>
    <w:rsid w:val="00AF461E"/>
    <w:rsid w:val="00B24BF8"/>
    <w:rsid w:val="00B4697D"/>
    <w:rsid w:val="00BF25AA"/>
    <w:rsid w:val="00BF2AF6"/>
    <w:rsid w:val="00C44C7F"/>
    <w:rsid w:val="00C92C7A"/>
    <w:rsid w:val="00CA1AD8"/>
    <w:rsid w:val="00D17499"/>
    <w:rsid w:val="00D17C5C"/>
    <w:rsid w:val="00D3622A"/>
    <w:rsid w:val="00D81963"/>
    <w:rsid w:val="00E030FA"/>
    <w:rsid w:val="00E16631"/>
    <w:rsid w:val="00E478AF"/>
    <w:rsid w:val="00F14927"/>
    <w:rsid w:val="00F239FD"/>
    <w:rsid w:val="00F31753"/>
    <w:rsid w:val="00F340C1"/>
    <w:rsid w:val="00F73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0D4D"/>
    <w:rPr>
      <w:rFonts w:cs="Times New Roman"/>
      <w:color w:val="0000FF"/>
      <w:u w:val="single"/>
    </w:rPr>
  </w:style>
  <w:style w:type="paragraph" w:styleId="BalloonText">
    <w:name w:val="Balloon Text"/>
    <w:basedOn w:val="Normal"/>
    <w:link w:val="BalloonTextChar"/>
    <w:uiPriority w:val="99"/>
    <w:semiHidden/>
    <w:rsid w:val="007517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9F67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C10CD"/>
    <w:pPr>
      <w:tabs>
        <w:tab w:val="center" w:pos="4680"/>
        <w:tab w:val="right" w:pos="9360"/>
      </w:tabs>
    </w:pPr>
  </w:style>
  <w:style w:type="character" w:customStyle="1" w:styleId="HeaderChar">
    <w:name w:val="Header Char"/>
    <w:basedOn w:val="DefaultParagraphFont"/>
    <w:link w:val="Header"/>
    <w:uiPriority w:val="99"/>
    <w:semiHidden/>
    <w:locked/>
    <w:rsid w:val="007C10CD"/>
    <w:rPr>
      <w:rFonts w:cs="Times New Roman"/>
      <w:sz w:val="24"/>
      <w:szCs w:val="24"/>
    </w:rPr>
  </w:style>
  <w:style w:type="paragraph" w:styleId="Footer">
    <w:name w:val="footer"/>
    <w:basedOn w:val="Normal"/>
    <w:link w:val="FooterChar"/>
    <w:uiPriority w:val="99"/>
    <w:rsid w:val="007C10CD"/>
    <w:pPr>
      <w:tabs>
        <w:tab w:val="center" w:pos="4680"/>
        <w:tab w:val="right" w:pos="9360"/>
      </w:tabs>
    </w:pPr>
  </w:style>
  <w:style w:type="character" w:customStyle="1" w:styleId="FooterChar">
    <w:name w:val="Footer Char"/>
    <w:basedOn w:val="DefaultParagraphFont"/>
    <w:link w:val="Footer"/>
    <w:uiPriority w:val="99"/>
    <w:locked/>
    <w:rsid w:val="007C10CD"/>
    <w:rPr>
      <w:rFonts w:cs="Times New Roman"/>
      <w:sz w:val="24"/>
      <w:szCs w:val="24"/>
    </w:rPr>
  </w:style>
  <w:style w:type="paragraph" w:styleId="ListParagraph">
    <w:name w:val="List Paragraph"/>
    <w:basedOn w:val="Normal"/>
    <w:uiPriority w:val="99"/>
    <w:qFormat/>
    <w:rsid w:val="008E55F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195</Words>
  <Characters>1116</Characters>
  <Application>Microsoft Office Outlook</Application>
  <DocSecurity>0</DocSecurity>
  <Lines>0</Lines>
  <Paragraphs>0</Paragraphs>
  <ScaleCrop>false</ScaleCrop>
  <Company>Walton County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BAND PARENTS to the Annual Band Parent Meeting, which will be held Tuesday, April 13th at 6:30 PM</dc:title>
  <dc:subject/>
  <dc:creator>riggsr</dc:creator>
  <cp:keywords/>
  <dc:description/>
  <cp:lastModifiedBy>Becky</cp:lastModifiedBy>
  <cp:revision>2</cp:revision>
  <cp:lastPrinted>2010-03-05T18:22:00Z</cp:lastPrinted>
  <dcterms:created xsi:type="dcterms:W3CDTF">2011-09-11T03:46:00Z</dcterms:created>
  <dcterms:modified xsi:type="dcterms:W3CDTF">2011-09-11T03:46:00Z</dcterms:modified>
</cp:coreProperties>
</file>